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7D" w:rsidRPr="00837535" w:rsidRDefault="0065647D">
      <w:pPr>
        <w:rPr>
          <w:sz w:val="36"/>
          <w:szCs w:val="36"/>
        </w:rPr>
      </w:pPr>
      <w:r w:rsidRPr="00837535">
        <w:rPr>
          <w:sz w:val="36"/>
          <w:szCs w:val="36"/>
        </w:rPr>
        <w:t xml:space="preserve">Plymtree Pre-school AGM 19 Sept 2017 </w:t>
      </w:r>
    </w:p>
    <w:p w:rsidR="0065647D" w:rsidRPr="00837535" w:rsidRDefault="0065647D">
      <w:pPr>
        <w:rPr>
          <w:sz w:val="36"/>
          <w:szCs w:val="36"/>
        </w:rPr>
      </w:pPr>
      <w:r w:rsidRPr="00837535">
        <w:rPr>
          <w:sz w:val="36"/>
          <w:szCs w:val="36"/>
        </w:rPr>
        <w:t>Manager’s Report – Staff</w:t>
      </w:r>
    </w:p>
    <w:p w:rsidR="0065647D" w:rsidRPr="00837535" w:rsidRDefault="0065647D">
      <w:pPr>
        <w:rPr>
          <w:sz w:val="24"/>
          <w:szCs w:val="24"/>
        </w:rPr>
      </w:pPr>
    </w:p>
    <w:p w:rsidR="0065647D" w:rsidRPr="00837535" w:rsidRDefault="0065647D">
      <w:pPr>
        <w:rPr>
          <w:sz w:val="24"/>
          <w:szCs w:val="24"/>
        </w:rPr>
      </w:pPr>
      <w:r w:rsidRPr="00837535">
        <w:rPr>
          <w:sz w:val="24"/>
          <w:szCs w:val="24"/>
        </w:rPr>
        <w:t xml:space="preserve">A very stable year </w:t>
      </w:r>
      <w:r>
        <w:rPr>
          <w:sz w:val="24"/>
          <w:szCs w:val="24"/>
        </w:rPr>
        <w:t>with regards to</w:t>
      </w:r>
      <w:r w:rsidRPr="00837535">
        <w:rPr>
          <w:sz w:val="24"/>
          <w:szCs w:val="24"/>
        </w:rPr>
        <w:t xml:space="preserve"> staffing. </w:t>
      </w:r>
    </w:p>
    <w:p w:rsidR="0065647D" w:rsidRDefault="0065647D">
      <w:pPr>
        <w:rPr>
          <w:rFonts w:cs="Arial"/>
          <w:sz w:val="24"/>
          <w:szCs w:val="24"/>
        </w:rPr>
      </w:pPr>
      <w:r w:rsidRPr="00837535">
        <w:rPr>
          <w:sz w:val="24"/>
          <w:szCs w:val="24"/>
        </w:rPr>
        <w:t xml:space="preserve">Angela qualified in March in </w:t>
      </w:r>
      <w:r w:rsidRPr="00837535">
        <w:rPr>
          <w:rFonts w:cs="Arial"/>
          <w:sz w:val="24"/>
          <w:szCs w:val="24"/>
        </w:rPr>
        <w:t>Children &amp; Young People’s Workforce Level 2. So a well qualified set of staff</w:t>
      </w:r>
      <w:r>
        <w:rPr>
          <w:rFonts w:cs="Arial"/>
          <w:sz w:val="24"/>
          <w:szCs w:val="24"/>
        </w:rPr>
        <w:t>.</w:t>
      </w:r>
    </w:p>
    <w:p w:rsidR="0065647D" w:rsidRDefault="0065647D">
      <w:pPr>
        <w:rPr>
          <w:rFonts w:cs="Arial"/>
          <w:sz w:val="24"/>
          <w:szCs w:val="24"/>
        </w:rPr>
      </w:pPr>
      <w:r>
        <w:rPr>
          <w:rFonts w:cs="Arial"/>
          <w:sz w:val="24"/>
          <w:szCs w:val="24"/>
        </w:rPr>
        <w:t>Continuous Professional Development (CPD) continues to keep staff aware of current topics and fuels us with knowledge and motivation to constantly strive to improve our practice. Courses done are Paediatric First Aid, SENDCO forums, Network meetings, Spending EYPP, Autism Awareness, Food Hygiene, Safeguarding Refresher, Supporting Early Reading, Speech Language &amp; Communication, Physical Development: Healthy Children Healthy Lives.</w:t>
      </w:r>
    </w:p>
    <w:p w:rsidR="0065647D" w:rsidRDefault="0065647D">
      <w:pPr>
        <w:rPr>
          <w:sz w:val="24"/>
          <w:szCs w:val="24"/>
        </w:rPr>
      </w:pPr>
      <w:r>
        <w:rPr>
          <w:sz w:val="24"/>
          <w:szCs w:val="24"/>
        </w:rPr>
        <w:t xml:space="preserve">In response to our Ofsted inspection in Dec 2016 we have carefully analysed the feedback and have addressed all inspection descriptors to an Outstanding Level. </w:t>
      </w:r>
    </w:p>
    <w:p w:rsidR="0065647D" w:rsidRDefault="0065647D">
      <w:pPr>
        <w:rPr>
          <w:sz w:val="24"/>
          <w:szCs w:val="24"/>
        </w:rPr>
      </w:pPr>
      <w:r>
        <w:rPr>
          <w:sz w:val="24"/>
          <w:szCs w:val="24"/>
        </w:rPr>
        <w:t>In the year we were in a financially sound position to be able to enhance the children’s experiences with RugbyTots, East Devon Dance, MusicSeeds and Chris Webster ball skills. All very well received and beneficial to the children.</w:t>
      </w:r>
    </w:p>
    <w:p w:rsidR="0065647D" w:rsidRDefault="0065647D">
      <w:pPr>
        <w:rPr>
          <w:sz w:val="24"/>
          <w:szCs w:val="24"/>
        </w:rPr>
      </w:pPr>
      <w:r>
        <w:rPr>
          <w:sz w:val="24"/>
          <w:szCs w:val="24"/>
        </w:rPr>
        <w:t>As a staff we are very grateful for the wonderful feedback we receive from parents and we thank the committee for their tireless hard work and support.</w:t>
      </w:r>
    </w:p>
    <w:p w:rsidR="0065647D" w:rsidRDefault="0065647D">
      <w:pPr>
        <w:rPr>
          <w:sz w:val="24"/>
          <w:szCs w:val="24"/>
        </w:rPr>
      </w:pPr>
    </w:p>
    <w:p w:rsidR="0065647D" w:rsidRPr="00837535" w:rsidRDefault="0065647D">
      <w:pPr>
        <w:rPr>
          <w:sz w:val="24"/>
          <w:szCs w:val="24"/>
        </w:rPr>
      </w:pPr>
    </w:p>
    <w:p w:rsidR="0065647D" w:rsidRPr="00837535" w:rsidRDefault="0065647D">
      <w:pPr>
        <w:rPr>
          <w:sz w:val="24"/>
          <w:szCs w:val="24"/>
        </w:rPr>
      </w:pPr>
    </w:p>
    <w:p w:rsidR="0065647D" w:rsidRDefault="0065647D"/>
    <w:sectPr w:rsidR="0065647D" w:rsidSect="009F13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408"/>
    <w:rsid w:val="001D0408"/>
    <w:rsid w:val="0038346F"/>
    <w:rsid w:val="005440F5"/>
    <w:rsid w:val="005740D2"/>
    <w:rsid w:val="0063586B"/>
    <w:rsid w:val="006413C9"/>
    <w:rsid w:val="0065647D"/>
    <w:rsid w:val="0078070C"/>
    <w:rsid w:val="00783981"/>
    <w:rsid w:val="007B3060"/>
    <w:rsid w:val="007D4C79"/>
    <w:rsid w:val="00837535"/>
    <w:rsid w:val="009F133D"/>
    <w:rsid w:val="00A87619"/>
    <w:rsid w:val="00C97043"/>
    <w:rsid w:val="00D55761"/>
    <w:rsid w:val="00F26A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3D"/>
    <w:pPr>
      <w:spacing w:after="200" w:line="276" w:lineRule="auto"/>
    </w:pPr>
    <w:rPr>
      <w:szCs w:val="6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179</Words>
  <Characters>1023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Plymtree Pre-school AGM 19 Sept 2017 </dc:title>
  <dc:subject/>
  <dc:creator>Livingstone</dc:creator>
  <cp:keywords/>
  <dc:description/>
  <cp:lastModifiedBy>Boomer</cp:lastModifiedBy>
  <cp:revision>2</cp:revision>
  <dcterms:created xsi:type="dcterms:W3CDTF">2017-09-20T20:06:00Z</dcterms:created>
  <dcterms:modified xsi:type="dcterms:W3CDTF">2017-09-20T20:06:00Z</dcterms:modified>
</cp:coreProperties>
</file>